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12"/>
        <w:gridCol w:w="2804"/>
        <w:gridCol w:w="1690"/>
        <w:gridCol w:w="3443"/>
        <w:gridCol w:w="3245"/>
      </w:tblGrid>
      <w:tr w:rsidR="00FC0E14" w:rsidRPr="00A95516" w:rsidTr="003E4415">
        <w:trPr>
          <w:trHeight w:val="302"/>
        </w:trPr>
        <w:tc>
          <w:tcPr>
            <w:tcW w:w="2834" w:type="dxa"/>
            <w:vMerge w:val="restart"/>
          </w:tcPr>
          <w:p w:rsidR="00FC0E14" w:rsidRPr="00A95516" w:rsidRDefault="00FC0E14" w:rsidP="003E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16">
              <w:rPr>
                <w:rFonts w:ascii="Times New Roman" w:hAnsi="Times New Roman" w:cs="Times New Roman"/>
                <w:b/>
                <w:sz w:val="24"/>
                <w:szCs w:val="24"/>
              </w:rPr>
              <w:t>Radilište</w:t>
            </w:r>
          </w:p>
        </w:tc>
        <w:tc>
          <w:tcPr>
            <w:tcW w:w="4579" w:type="dxa"/>
            <w:gridSpan w:val="2"/>
          </w:tcPr>
          <w:p w:rsidR="00FC0E14" w:rsidRPr="00A95516" w:rsidRDefault="00FC0E14" w:rsidP="003E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16">
              <w:rPr>
                <w:rFonts w:ascii="Times New Roman" w:hAnsi="Times New Roman" w:cs="Times New Roman"/>
                <w:b/>
                <w:sz w:val="24"/>
                <w:szCs w:val="24"/>
              </w:rPr>
              <w:t>23.04.-26.04.</w:t>
            </w:r>
          </w:p>
        </w:tc>
        <w:tc>
          <w:tcPr>
            <w:tcW w:w="3511" w:type="dxa"/>
          </w:tcPr>
          <w:p w:rsidR="00FC0E14" w:rsidRPr="00A95516" w:rsidRDefault="00FC0E14" w:rsidP="003E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16">
              <w:rPr>
                <w:rFonts w:ascii="Times New Roman" w:hAnsi="Times New Roman" w:cs="Times New Roman"/>
                <w:b/>
                <w:sz w:val="24"/>
                <w:szCs w:val="24"/>
              </w:rPr>
              <w:t>17.06.-2</w:t>
            </w:r>
            <w:r w:rsidR="007343B8" w:rsidRPr="00A955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95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.06.  </w:t>
            </w:r>
            <w:r w:rsidRPr="00A95516">
              <w:rPr>
                <w:rFonts w:ascii="Times New Roman" w:hAnsi="Times New Roman" w:cs="Times New Roman"/>
                <w:sz w:val="24"/>
                <w:szCs w:val="24"/>
              </w:rPr>
              <w:t>(20.06. je neradni dan)</w:t>
            </w:r>
          </w:p>
        </w:tc>
        <w:tc>
          <w:tcPr>
            <w:tcW w:w="3296" w:type="dxa"/>
          </w:tcPr>
          <w:p w:rsidR="00FC0E14" w:rsidRPr="00A95516" w:rsidRDefault="00FC0E14" w:rsidP="003E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24.06.-04.07. </w:t>
            </w:r>
            <w:r w:rsidRPr="00A95516">
              <w:rPr>
                <w:rFonts w:ascii="Times New Roman" w:hAnsi="Times New Roman" w:cs="Times New Roman"/>
                <w:sz w:val="24"/>
                <w:szCs w:val="24"/>
              </w:rPr>
              <w:t>(25.06. je neradni dan)</w:t>
            </w:r>
          </w:p>
        </w:tc>
      </w:tr>
      <w:tr w:rsidR="00FC0E14" w:rsidRPr="00A95516" w:rsidTr="003E4415">
        <w:trPr>
          <w:trHeight w:val="251"/>
        </w:trPr>
        <w:tc>
          <w:tcPr>
            <w:tcW w:w="2834" w:type="dxa"/>
            <w:vMerge/>
          </w:tcPr>
          <w:p w:rsidR="00FC0E14" w:rsidRPr="00A95516" w:rsidRDefault="00FC0E14" w:rsidP="003E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4" w:type="dxa"/>
          </w:tcPr>
          <w:p w:rsidR="00FC0E14" w:rsidRPr="00A95516" w:rsidRDefault="00FC0E14" w:rsidP="003E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16">
              <w:rPr>
                <w:rFonts w:ascii="Times New Roman" w:hAnsi="Times New Roman" w:cs="Times New Roman"/>
                <w:b/>
                <w:sz w:val="24"/>
                <w:szCs w:val="24"/>
              </w:rPr>
              <w:t>4. m</w:t>
            </w:r>
          </w:p>
        </w:tc>
        <w:tc>
          <w:tcPr>
            <w:tcW w:w="1725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1" w:type="dxa"/>
          </w:tcPr>
          <w:p w:rsidR="00FC0E14" w:rsidRPr="00A95516" w:rsidRDefault="00FC0E14" w:rsidP="003E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16">
              <w:rPr>
                <w:rFonts w:ascii="Times New Roman" w:hAnsi="Times New Roman" w:cs="Times New Roman"/>
                <w:b/>
                <w:sz w:val="24"/>
                <w:szCs w:val="24"/>
              </w:rPr>
              <w:t>4. m</w:t>
            </w:r>
          </w:p>
        </w:tc>
        <w:tc>
          <w:tcPr>
            <w:tcW w:w="3296" w:type="dxa"/>
          </w:tcPr>
          <w:p w:rsidR="00FC0E14" w:rsidRPr="00A95516" w:rsidRDefault="00FC0E14" w:rsidP="003E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516">
              <w:rPr>
                <w:rFonts w:ascii="Times New Roman" w:hAnsi="Times New Roman" w:cs="Times New Roman"/>
                <w:b/>
                <w:sz w:val="24"/>
                <w:szCs w:val="24"/>
              </w:rPr>
              <w:t>4. m</w:t>
            </w:r>
          </w:p>
        </w:tc>
      </w:tr>
      <w:tr w:rsidR="00FC0E14" w:rsidRPr="00A95516" w:rsidTr="003E4415">
        <w:tc>
          <w:tcPr>
            <w:tcW w:w="2834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Style w:val="Naglaeno"/>
                <w:rFonts w:ascii="Times New Roman" w:hAnsi="Times New Roman" w:cs="Times New Roman"/>
              </w:rPr>
              <w:t>Odjel traumatologije i ortopedije</w:t>
            </w:r>
          </w:p>
        </w:tc>
        <w:tc>
          <w:tcPr>
            <w:tcW w:w="4579" w:type="dxa"/>
            <w:gridSpan w:val="2"/>
          </w:tcPr>
          <w:p w:rsidR="00EF748A" w:rsidRPr="00A95516" w:rsidRDefault="00EF748A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Tamara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Hudoletnjak</w:t>
            </w:r>
            <w:proofErr w:type="spellEnd"/>
            <w:r w:rsidRPr="00A95516">
              <w:rPr>
                <w:rFonts w:ascii="Times New Roman" w:hAnsi="Times New Roman" w:cs="Times New Roman"/>
              </w:rPr>
              <w:t xml:space="preserve">, Iva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Ripli</w:t>
            </w:r>
            <w:proofErr w:type="spellEnd"/>
          </w:p>
        </w:tc>
        <w:tc>
          <w:tcPr>
            <w:tcW w:w="3511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C0E14" w:rsidRPr="00A95516" w:rsidRDefault="00EF748A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Tamara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Hudoletnjak</w:t>
            </w:r>
            <w:proofErr w:type="spellEnd"/>
            <w:r w:rsidRPr="00A95516">
              <w:rPr>
                <w:rFonts w:ascii="Times New Roman" w:hAnsi="Times New Roman" w:cs="Times New Roman"/>
              </w:rPr>
              <w:t xml:space="preserve">, Iva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Ripli</w:t>
            </w:r>
            <w:proofErr w:type="spellEnd"/>
          </w:p>
        </w:tc>
      </w:tr>
      <w:tr w:rsidR="00FC0E14" w:rsidRPr="00A95516" w:rsidTr="003E4415">
        <w:tc>
          <w:tcPr>
            <w:tcW w:w="2834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Style w:val="Naglaeno"/>
                <w:rFonts w:ascii="Times New Roman" w:hAnsi="Times New Roman" w:cs="Times New Roman"/>
              </w:rPr>
              <w:t>Odjel za opću, vaskularnu i plastičnu kirurgiju</w:t>
            </w:r>
          </w:p>
        </w:tc>
        <w:tc>
          <w:tcPr>
            <w:tcW w:w="4579" w:type="dxa"/>
            <w:gridSpan w:val="2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>Dorotea Tušek</w:t>
            </w:r>
            <w:r w:rsidR="00CC1160" w:rsidRPr="00A95516">
              <w:rPr>
                <w:rFonts w:ascii="Times New Roman" w:hAnsi="Times New Roman" w:cs="Times New Roman"/>
              </w:rPr>
              <w:t>, Doris Ivanović</w:t>
            </w:r>
          </w:p>
        </w:tc>
        <w:tc>
          <w:tcPr>
            <w:tcW w:w="3511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>Dorotea Tušek</w:t>
            </w:r>
            <w:r w:rsidR="00CC1160" w:rsidRPr="00A95516">
              <w:rPr>
                <w:rFonts w:ascii="Times New Roman" w:hAnsi="Times New Roman" w:cs="Times New Roman"/>
              </w:rPr>
              <w:t>, Doris Ivanović</w:t>
            </w:r>
          </w:p>
        </w:tc>
      </w:tr>
      <w:tr w:rsidR="00FC0E14" w:rsidRPr="00A95516" w:rsidTr="003E4415">
        <w:tc>
          <w:tcPr>
            <w:tcW w:w="2834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Style w:val="Naglaeno"/>
                <w:rFonts w:ascii="Times New Roman" w:hAnsi="Times New Roman" w:cs="Times New Roman"/>
              </w:rPr>
              <w:t>Odjel za abdominalnu kirurgiju</w:t>
            </w:r>
            <w:r w:rsidRPr="00A955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79" w:type="dxa"/>
            <w:gridSpan w:val="2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Martin </w:t>
            </w:r>
            <w:proofErr w:type="spellStart"/>
            <w:r w:rsidRPr="00A95516">
              <w:rPr>
                <w:rFonts w:ascii="Times New Roman" w:hAnsi="Times New Roman" w:cs="Times New Roman"/>
              </w:rPr>
              <w:t>Mihoković</w:t>
            </w:r>
            <w:proofErr w:type="spellEnd"/>
            <w:r w:rsidRPr="00A95516">
              <w:rPr>
                <w:rFonts w:ascii="Times New Roman" w:hAnsi="Times New Roman" w:cs="Times New Roman"/>
              </w:rPr>
              <w:t xml:space="preserve">, Helena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Grandić</w:t>
            </w:r>
            <w:proofErr w:type="spellEnd"/>
          </w:p>
        </w:tc>
        <w:tc>
          <w:tcPr>
            <w:tcW w:w="3511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Martin </w:t>
            </w:r>
            <w:proofErr w:type="spellStart"/>
            <w:r w:rsidRPr="00A95516">
              <w:rPr>
                <w:rFonts w:ascii="Times New Roman" w:hAnsi="Times New Roman" w:cs="Times New Roman"/>
              </w:rPr>
              <w:t>Mihoković</w:t>
            </w:r>
            <w:proofErr w:type="spellEnd"/>
            <w:r w:rsidRPr="00A95516">
              <w:rPr>
                <w:rFonts w:ascii="Times New Roman" w:hAnsi="Times New Roman" w:cs="Times New Roman"/>
              </w:rPr>
              <w:t xml:space="preserve">, Helena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Grandić</w:t>
            </w:r>
            <w:proofErr w:type="spellEnd"/>
          </w:p>
        </w:tc>
      </w:tr>
      <w:tr w:rsidR="00FC0E14" w:rsidRPr="00A95516" w:rsidTr="003E4415">
        <w:tc>
          <w:tcPr>
            <w:tcW w:w="2834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Style w:val="Naglaeno"/>
                <w:rFonts w:ascii="Times New Roman" w:hAnsi="Times New Roman" w:cs="Times New Roman"/>
              </w:rPr>
              <w:t>Odjel za endokrinologiju, dijabetes i hematologiju</w:t>
            </w:r>
          </w:p>
        </w:tc>
        <w:tc>
          <w:tcPr>
            <w:tcW w:w="4579" w:type="dxa"/>
            <w:gridSpan w:val="2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Matea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Mijac</w:t>
            </w:r>
            <w:proofErr w:type="spellEnd"/>
            <w:r w:rsidRPr="00A95516">
              <w:rPr>
                <w:rFonts w:ascii="Times New Roman" w:hAnsi="Times New Roman" w:cs="Times New Roman"/>
              </w:rPr>
              <w:t xml:space="preserve">, </w:t>
            </w:r>
            <w:r w:rsidR="00C06544" w:rsidRPr="00A95516">
              <w:rPr>
                <w:rFonts w:ascii="Times New Roman" w:hAnsi="Times New Roman" w:cs="Times New Roman"/>
              </w:rPr>
              <w:t>Petra Heller</w:t>
            </w:r>
          </w:p>
        </w:tc>
        <w:tc>
          <w:tcPr>
            <w:tcW w:w="3511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Matea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Mijac</w:t>
            </w:r>
            <w:proofErr w:type="spellEnd"/>
            <w:r w:rsidRPr="00A95516">
              <w:rPr>
                <w:rFonts w:ascii="Times New Roman" w:hAnsi="Times New Roman" w:cs="Times New Roman"/>
              </w:rPr>
              <w:t>, Petra Heller</w:t>
            </w:r>
          </w:p>
        </w:tc>
      </w:tr>
      <w:tr w:rsidR="00FC0E14" w:rsidRPr="00A95516" w:rsidTr="003E4415">
        <w:tc>
          <w:tcPr>
            <w:tcW w:w="2834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Style w:val="Naglaeno"/>
                <w:rFonts w:ascii="Times New Roman" w:hAnsi="Times New Roman" w:cs="Times New Roman"/>
              </w:rPr>
              <w:t xml:space="preserve">Odjel za </w:t>
            </w:r>
            <w:proofErr w:type="spellStart"/>
            <w:r w:rsidRPr="00A95516">
              <w:rPr>
                <w:rStyle w:val="Naglaeno"/>
                <w:rFonts w:ascii="Times New Roman" w:hAnsi="Times New Roman" w:cs="Times New Roman"/>
              </w:rPr>
              <w:t>nefrologiju</w:t>
            </w:r>
            <w:proofErr w:type="spellEnd"/>
            <w:r w:rsidRPr="00A95516">
              <w:rPr>
                <w:rStyle w:val="Naglaeno"/>
                <w:rFonts w:ascii="Times New Roman" w:hAnsi="Times New Roman" w:cs="Times New Roman"/>
              </w:rPr>
              <w:t>, hemodijalizu  i gastroenterologiju </w:t>
            </w:r>
          </w:p>
        </w:tc>
        <w:tc>
          <w:tcPr>
            <w:tcW w:w="4579" w:type="dxa"/>
            <w:gridSpan w:val="2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Ena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Galeković</w:t>
            </w:r>
            <w:proofErr w:type="spellEnd"/>
            <w:r w:rsidRPr="00A95516">
              <w:rPr>
                <w:rFonts w:ascii="Times New Roman" w:hAnsi="Times New Roman" w:cs="Times New Roman"/>
              </w:rPr>
              <w:t xml:space="preserve">, Sabina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Vukšić</w:t>
            </w:r>
            <w:proofErr w:type="spellEnd"/>
          </w:p>
        </w:tc>
        <w:tc>
          <w:tcPr>
            <w:tcW w:w="3511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Ena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Galeković</w:t>
            </w:r>
            <w:proofErr w:type="spellEnd"/>
            <w:r w:rsidRPr="00A95516">
              <w:rPr>
                <w:rFonts w:ascii="Times New Roman" w:hAnsi="Times New Roman" w:cs="Times New Roman"/>
              </w:rPr>
              <w:t xml:space="preserve">, Sabina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Vukšić</w:t>
            </w:r>
            <w:proofErr w:type="spellEnd"/>
          </w:p>
        </w:tc>
      </w:tr>
      <w:tr w:rsidR="00FC0E14" w:rsidRPr="00A95516" w:rsidTr="003E4415">
        <w:tc>
          <w:tcPr>
            <w:tcW w:w="2834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Style w:val="Naglaeno"/>
                <w:rFonts w:ascii="Times New Roman" w:hAnsi="Times New Roman" w:cs="Times New Roman"/>
              </w:rPr>
              <w:t>Odjel za internu medicinu i pulmologiju</w:t>
            </w:r>
          </w:p>
        </w:tc>
        <w:tc>
          <w:tcPr>
            <w:tcW w:w="4579" w:type="dxa"/>
            <w:gridSpan w:val="2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Violeta Kovačević, </w:t>
            </w:r>
            <w:r w:rsidR="00A95516" w:rsidRPr="00A95516">
              <w:rPr>
                <w:rFonts w:ascii="Times New Roman" w:hAnsi="Times New Roman" w:cs="Times New Roman"/>
              </w:rPr>
              <w:t>Katarina Hrvat</w:t>
            </w:r>
          </w:p>
        </w:tc>
        <w:tc>
          <w:tcPr>
            <w:tcW w:w="3511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>Violeta Kovačević,</w:t>
            </w:r>
            <w:r w:rsidR="00A95516" w:rsidRPr="00A95516">
              <w:rPr>
                <w:rFonts w:ascii="Times New Roman" w:hAnsi="Times New Roman" w:cs="Times New Roman"/>
              </w:rPr>
              <w:t xml:space="preserve"> Katarina Hrvat</w:t>
            </w:r>
          </w:p>
        </w:tc>
      </w:tr>
      <w:tr w:rsidR="00FC0E14" w:rsidRPr="00A95516" w:rsidTr="003E4415">
        <w:tc>
          <w:tcPr>
            <w:tcW w:w="2834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  <w:b/>
              </w:rPr>
            </w:pPr>
            <w:r w:rsidRPr="00A95516">
              <w:rPr>
                <w:rFonts w:ascii="Times New Roman" w:hAnsi="Times New Roman" w:cs="Times New Roman"/>
                <w:b/>
              </w:rPr>
              <w:t xml:space="preserve">Odjel za neurologiju    </w:t>
            </w:r>
          </w:p>
        </w:tc>
        <w:tc>
          <w:tcPr>
            <w:tcW w:w="4579" w:type="dxa"/>
            <w:gridSpan w:val="2"/>
          </w:tcPr>
          <w:p w:rsidR="00FC0E14" w:rsidRPr="00A95516" w:rsidRDefault="00EF748A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>Ivona Jukić, Lorena Santi, Monika Martinović,</w:t>
            </w:r>
            <w:r w:rsidR="000B3B38" w:rsidRPr="00A95516">
              <w:rPr>
                <w:rFonts w:ascii="Times New Roman" w:hAnsi="Times New Roman" w:cs="Times New Roman"/>
              </w:rPr>
              <w:t xml:space="preserve"> </w:t>
            </w:r>
            <w:r w:rsidR="00A95516" w:rsidRPr="00A95516">
              <w:rPr>
                <w:rFonts w:ascii="Times New Roman" w:hAnsi="Times New Roman" w:cs="Times New Roman"/>
              </w:rPr>
              <w:t>Julija Lulić</w:t>
            </w:r>
          </w:p>
        </w:tc>
        <w:tc>
          <w:tcPr>
            <w:tcW w:w="3511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C0E14" w:rsidRPr="00A95516" w:rsidRDefault="00EF748A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>Ivona Jukić, Lorena Santi, Monika Martinović</w:t>
            </w:r>
            <w:r w:rsidR="00A95516" w:rsidRPr="00A95516">
              <w:rPr>
                <w:rFonts w:ascii="Times New Roman" w:hAnsi="Times New Roman" w:cs="Times New Roman"/>
              </w:rPr>
              <w:t>, Julija Lulić</w:t>
            </w:r>
          </w:p>
        </w:tc>
      </w:tr>
      <w:tr w:rsidR="00FC0E14" w:rsidRPr="00A95516" w:rsidTr="003E4415">
        <w:tc>
          <w:tcPr>
            <w:tcW w:w="2834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  <w:b/>
              </w:rPr>
              <w:t xml:space="preserve">Odjel za anesteziju, </w:t>
            </w:r>
            <w:proofErr w:type="spellStart"/>
            <w:r w:rsidRPr="00A95516">
              <w:rPr>
                <w:rFonts w:ascii="Times New Roman" w:hAnsi="Times New Roman" w:cs="Times New Roman"/>
                <w:b/>
              </w:rPr>
              <w:t>reanimatologiju</w:t>
            </w:r>
            <w:proofErr w:type="spellEnd"/>
            <w:r w:rsidRPr="00A95516">
              <w:rPr>
                <w:rFonts w:ascii="Times New Roman" w:hAnsi="Times New Roman" w:cs="Times New Roman"/>
                <w:b/>
              </w:rPr>
              <w:t xml:space="preserve"> i intenzivnu medicinu</w:t>
            </w:r>
          </w:p>
        </w:tc>
        <w:tc>
          <w:tcPr>
            <w:tcW w:w="4579" w:type="dxa"/>
            <w:gridSpan w:val="2"/>
          </w:tcPr>
          <w:p w:rsidR="00FC0E14" w:rsidRPr="00A95516" w:rsidRDefault="007343B8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Sara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Stracaboško</w:t>
            </w:r>
            <w:proofErr w:type="spellEnd"/>
            <w:r w:rsidRPr="00A95516">
              <w:rPr>
                <w:rFonts w:ascii="Times New Roman" w:hAnsi="Times New Roman" w:cs="Times New Roman"/>
              </w:rPr>
              <w:t>, Martina Pintarić</w:t>
            </w:r>
          </w:p>
        </w:tc>
        <w:tc>
          <w:tcPr>
            <w:tcW w:w="3511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C0E14" w:rsidRPr="00A95516" w:rsidRDefault="007343B8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Sara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Stracaboško</w:t>
            </w:r>
            <w:proofErr w:type="spellEnd"/>
            <w:r w:rsidRPr="00A95516">
              <w:rPr>
                <w:rFonts w:ascii="Times New Roman" w:hAnsi="Times New Roman" w:cs="Times New Roman"/>
              </w:rPr>
              <w:t>, Martina Pintarić</w:t>
            </w:r>
          </w:p>
        </w:tc>
      </w:tr>
      <w:tr w:rsidR="00FC0E14" w:rsidRPr="00A95516" w:rsidTr="003E4415">
        <w:tc>
          <w:tcPr>
            <w:tcW w:w="2834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Style w:val="Naglaeno"/>
                <w:rFonts w:ascii="Times New Roman" w:hAnsi="Times New Roman" w:cs="Times New Roman"/>
              </w:rPr>
              <w:t>Odjel za kardiologiju i intenzivnu koronarnu skrb</w:t>
            </w:r>
          </w:p>
        </w:tc>
        <w:tc>
          <w:tcPr>
            <w:tcW w:w="4579" w:type="dxa"/>
            <w:gridSpan w:val="2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>Karlo Tomić, Josipa Milan</w:t>
            </w:r>
          </w:p>
        </w:tc>
        <w:tc>
          <w:tcPr>
            <w:tcW w:w="3511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>Karlo Tomić, Josipa Milan</w:t>
            </w:r>
          </w:p>
        </w:tc>
      </w:tr>
      <w:tr w:rsidR="00FC0E14" w:rsidRPr="00A95516" w:rsidTr="003E4415">
        <w:tc>
          <w:tcPr>
            <w:tcW w:w="2834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  <w:b/>
              </w:rPr>
              <w:t>Odjel za pedijatriju</w:t>
            </w:r>
            <w:r w:rsidRPr="00A9551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79" w:type="dxa"/>
            <w:gridSpan w:val="2"/>
          </w:tcPr>
          <w:p w:rsidR="00FC0E14" w:rsidRPr="00A95516" w:rsidRDefault="00EF748A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Silvija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Šterl</w:t>
            </w:r>
            <w:proofErr w:type="spellEnd"/>
            <w:r w:rsidRPr="00A95516">
              <w:rPr>
                <w:rFonts w:ascii="Times New Roman" w:hAnsi="Times New Roman" w:cs="Times New Roman"/>
              </w:rPr>
              <w:t>, Lucija Matek</w:t>
            </w:r>
          </w:p>
        </w:tc>
        <w:tc>
          <w:tcPr>
            <w:tcW w:w="3511" w:type="dxa"/>
          </w:tcPr>
          <w:p w:rsidR="00FC0E14" w:rsidRPr="00A95516" w:rsidRDefault="00EF748A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Silvija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Šterl</w:t>
            </w:r>
            <w:proofErr w:type="spellEnd"/>
            <w:r w:rsidRPr="00A95516">
              <w:rPr>
                <w:rFonts w:ascii="Times New Roman" w:hAnsi="Times New Roman" w:cs="Times New Roman"/>
              </w:rPr>
              <w:t>, Lucija Matek</w:t>
            </w:r>
          </w:p>
        </w:tc>
        <w:tc>
          <w:tcPr>
            <w:tcW w:w="3296" w:type="dxa"/>
          </w:tcPr>
          <w:p w:rsidR="00FC0E14" w:rsidRPr="00A95516" w:rsidRDefault="00FC0E14" w:rsidP="003E4415">
            <w:pPr>
              <w:rPr>
                <w:rFonts w:ascii="Times New Roman" w:hAnsi="Times New Roman" w:cs="Times New Roman"/>
              </w:rPr>
            </w:pPr>
          </w:p>
        </w:tc>
      </w:tr>
      <w:tr w:rsidR="007343B8" w:rsidRPr="00A95516" w:rsidTr="003E4415">
        <w:tc>
          <w:tcPr>
            <w:tcW w:w="2834" w:type="dxa"/>
          </w:tcPr>
          <w:p w:rsidR="007343B8" w:rsidRPr="00A95516" w:rsidRDefault="007343B8" w:rsidP="003E4415">
            <w:pPr>
              <w:rPr>
                <w:rFonts w:ascii="Times New Roman" w:hAnsi="Times New Roman" w:cs="Times New Roman"/>
                <w:b/>
              </w:rPr>
            </w:pPr>
            <w:r w:rsidRPr="00A95516">
              <w:rPr>
                <w:rFonts w:ascii="Times New Roman" w:hAnsi="Times New Roman" w:cs="Times New Roman"/>
                <w:b/>
              </w:rPr>
              <w:t>Odjel za infektologiju</w:t>
            </w:r>
          </w:p>
        </w:tc>
        <w:tc>
          <w:tcPr>
            <w:tcW w:w="4579" w:type="dxa"/>
            <w:gridSpan w:val="2"/>
          </w:tcPr>
          <w:p w:rsidR="007343B8" w:rsidRPr="00A95516" w:rsidRDefault="00C0654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Ojdanić</w:t>
            </w:r>
            <w:proofErr w:type="spellEnd"/>
            <w:r w:rsidRPr="00A95516">
              <w:rPr>
                <w:rFonts w:ascii="Times New Roman" w:hAnsi="Times New Roman" w:cs="Times New Roman"/>
              </w:rPr>
              <w:t>, Ella Novak</w:t>
            </w:r>
          </w:p>
        </w:tc>
        <w:tc>
          <w:tcPr>
            <w:tcW w:w="3511" w:type="dxa"/>
          </w:tcPr>
          <w:p w:rsidR="007343B8" w:rsidRPr="00A95516" w:rsidRDefault="007343B8" w:rsidP="003E4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7343B8" w:rsidRPr="00A95516" w:rsidRDefault="00C06544" w:rsidP="003E4415">
            <w:pPr>
              <w:rPr>
                <w:rFonts w:ascii="Times New Roman" w:hAnsi="Times New Roman" w:cs="Times New Roman"/>
              </w:rPr>
            </w:pPr>
            <w:r w:rsidRPr="00A95516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Pr="00A95516">
              <w:rPr>
                <w:rFonts w:ascii="Times New Roman" w:hAnsi="Times New Roman" w:cs="Times New Roman"/>
              </w:rPr>
              <w:t>Ojdanić</w:t>
            </w:r>
            <w:proofErr w:type="spellEnd"/>
            <w:r w:rsidRPr="00A95516">
              <w:rPr>
                <w:rFonts w:ascii="Times New Roman" w:hAnsi="Times New Roman" w:cs="Times New Roman"/>
              </w:rPr>
              <w:t>, Ella Novak</w:t>
            </w:r>
          </w:p>
        </w:tc>
      </w:tr>
    </w:tbl>
    <w:p w:rsidR="00FC0E14" w:rsidRPr="00A95516" w:rsidRDefault="00FC0E14" w:rsidP="00FC0E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516">
        <w:rPr>
          <w:rFonts w:ascii="Times New Roman" w:hAnsi="Times New Roman" w:cs="Times New Roman"/>
          <w:b/>
          <w:sz w:val="24"/>
          <w:szCs w:val="24"/>
          <w:u w:val="single"/>
        </w:rPr>
        <w:t>Vježbe traju od 7 do 1</w:t>
      </w:r>
      <w:r w:rsidR="00EF748A" w:rsidRPr="00A9551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95516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2570F8" w:rsidRPr="00A95516">
        <w:rPr>
          <w:rFonts w:ascii="Times New Roman" w:hAnsi="Times New Roman" w:cs="Times New Roman"/>
          <w:b/>
          <w:sz w:val="24"/>
          <w:szCs w:val="24"/>
          <w:u w:val="single"/>
        </w:rPr>
        <w:t>, učenici imaju p</w:t>
      </w:r>
      <w:r w:rsidR="004E35C4" w:rsidRPr="00A95516">
        <w:rPr>
          <w:rFonts w:ascii="Times New Roman" w:hAnsi="Times New Roman" w:cs="Times New Roman"/>
          <w:b/>
          <w:sz w:val="24"/>
          <w:szCs w:val="24"/>
          <w:u w:val="single"/>
        </w:rPr>
        <w:t>ravo na pauzu od 30 minuta</w:t>
      </w:r>
      <w:r w:rsidRPr="00A9551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E44CB7" w:rsidRPr="00A95516" w:rsidRDefault="00E44CB7">
      <w:pPr>
        <w:rPr>
          <w:rFonts w:ascii="Times New Roman" w:hAnsi="Times New Roman" w:cs="Times New Roman"/>
        </w:rPr>
      </w:pPr>
    </w:p>
    <w:p w:rsidR="00A0013A" w:rsidRPr="00A95516" w:rsidRDefault="00A0013A">
      <w:pPr>
        <w:rPr>
          <w:rFonts w:ascii="Times New Roman" w:hAnsi="Times New Roman" w:cs="Times New Roman"/>
        </w:rPr>
      </w:pPr>
    </w:p>
    <w:p w:rsidR="00A0013A" w:rsidRPr="00A95516" w:rsidRDefault="00A0013A">
      <w:pPr>
        <w:rPr>
          <w:rFonts w:ascii="Times New Roman" w:hAnsi="Times New Roman" w:cs="Times New Roman"/>
        </w:rPr>
      </w:pPr>
    </w:p>
    <w:p w:rsidR="00A0013A" w:rsidRPr="00A95516" w:rsidRDefault="00A0013A">
      <w:pPr>
        <w:rPr>
          <w:rFonts w:ascii="Times New Roman" w:hAnsi="Times New Roman" w:cs="Times New Roman"/>
        </w:rPr>
      </w:pPr>
    </w:p>
    <w:p w:rsidR="00A0013A" w:rsidRPr="00A95516" w:rsidRDefault="00A0013A" w:rsidP="00A001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16">
        <w:rPr>
          <w:rFonts w:ascii="Times New Roman" w:hAnsi="Times New Roman" w:cs="Times New Roman"/>
          <w:sz w:val="24"/>
          <w:szCs w:val="24"/>
        </w:rPr>
        <w:lastRenderedPageBreak/>
        <w:t xml:space="preserve">Dužnosti učenika: </w:t>
      </w:r>
    </w:p>
    <w:p w:rsidR="00A0013A" w:rsidRPr="00A95516" w:rsidRDefault="00A0013A" w:rsidP="00A0013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16">
        <w:rPr>
          <w:rFonts w:ascii="Times New Roman" w:hAnsi="Times New Roman" w:cs="Times New Roman"/>
          <w:sz w:val="24"/>
          <w:szCs w:val="24"/>
        </w:rPr>
        <w:t>Primjereno ponašanje u skladu s etičkim, moralnim i načelima profesionalne komunikacije, na odjelu i u krugu bolnice.</w:t>
      </w:r>
    </w:p>
    <w:p w:rsidR="00A0013A" w:rsidRPr="00A95516" w:rsidRDefault="00A0013A" w:rsidP="00A0013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16">
        <w:rPr>
          <w:rFonts w:ascii="Times New Roman" w:hAnsi="Times New Roman" w:cs="Times New Roman"/>
          <w:sz w:val="24"/>
          <w:szCs w:val="24"/>
        </w:rPr>
        <w:t>Učenici trebaju imati čistu i ispeglanu zaštitnu odjeću i odgovarajuću identifikacijsku iskaznicu.</w:t>
      </w:r>
    </w:p>
    <w:p w:rsidR="00A0013A" w:rsidRPr="00A95516" w:rsidRDefault="00A0013A" w:rsidP="00A0013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16">
        <w:rPr>
          <w:rFonts w:ascii="Times New Roman" w:hAnsi="Times New Roman" w:cs="Times New Roman"/>
          <w:sz w:val="24"/>
          <w:szCs w:val="24"/>
        </w:rPr>
        <w:t>Tijekom pohađanja Zdravstvenih vježbi 1 i 2 učenice i učenici trebaju imati uredne i odrezane nokte (nikako umjetne), bez laka i gela, nije dopušteno nošenje nakita, satova i obavezno je imati povezanu kosu (što će biti provjereno tijekom obilaska).</w:t>
      </w:r>
    </w:p>
    <w:p w:rsidR="00A0013A" w:rsidRPr="00A95516" w:rsidRDefault="00A0013A" w:rsidP="00A0013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16">
        <w:rPr>
          <w:rFonts w:ascii="Times New Roman" w:hAnsi="Times New Roman" w:cs="Times New Roman"/>
          <w:sz w:val="24"/>
          <w:szCs w:val="24"/>
        </w:rPr>
        <w:t>Održavanje učeničke garderobe urednom (čist pod, stolice složene, smeće razvrstano u koševe, zaštitna i osobna odjeća i obuća uredno složeni).</w:t>
      </w:r>
    </w:p>
    <w:p w:rsidR="00A0013A" w:rsidRPr="00A95516" w:rsidRDefault="00A0013A" w:rsidP="00A0013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16">
        <w:rPr>
          <w:rFonts w:ascii="Times New Roman" w:hAnsi="Times New Roman" w:cs="Times New Roman"/>
          <w:sz w:val="24"/>
          <w:szCs w:val="24"/>
        </w:rPr>
        <w:t>Podizanje i vraćanje ključa s porte prema navedenom rasporedu. Ključ podiže učenik koji je prema rasporedu zadužen za to. Stoga molimo da ključ ne podiže nitko drugi, a učenik koji je zadužen za vraćanje ključa može ga vratiti tek u 14 i 30  h jer tada završavaju vježbe za taj dan, što će biti provjereno u evidenciji podizanja i vraćanja ključeva. Raspored se također nalazi kod glavne sestre bolnice i glavnih sestara odjela. Glavne sestre odjela su obaviještene o dežurstvima te znaju tko će, kada i koliko kasniti na odjel. Dežurni učenik je odgovoran je za sve što se u međuvremenu dogodilo u garderobi.</w:t>
      </w:r>
    </w:p>
    <w:p w:rsidR="00A0013A" w:rsidRPr="00A95516" w:rsidRDefault="00A0013A" w:rsidP="00A0013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16">
        <w:rPr>
          <w:rFonts w:ascii="Times New Roman" w:hAnsi="Times New Roman" w:cs="Times New Roman"/>
          <w:sz w:val="24"/>
          <w:szCs w:val="24"/>
        </w:rPr>
        <w:t>Po dolasku na odjel (prvi dan vježbi) glavnoj sestri odjela predati dnevnik vježbi i potvrdnicu.</w:t>
      </w:r>
    </w:p>
    <w:p w:rsidR="00A0013A" w:rsidRPr="00A95516" w:rsidRDefault="00A0013A" w:rsidP="00A0013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16">
        <w:rPr>
          <w:rFonts w:ascii="Times New Roman" w:hAnsi="Times New Roman" w:cs="Times New Roman"/>
          <w:sz w:val="24"/>
          <w:szCs w:val="24"/>
        </w:rPr>
        <w:t>Zadnji dan vježbi imati prikupljene potpise i ocjene, te ga predati skupa sa dnevnikom rada školskom mentoru koji će taj dan doći na odjel.</w:t>
      </w:r>
    </w:p>
    <w:p w:rsidR="00A0013A" w:rsidRPr="00A95516" w:rsidRDefault="00A0013A" w:rsidP="00A0013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16">
        <w:rPr>
          <w:rFonts w:ascii="Times New Roman" w:hAnsi="Times New Roman" w:cs="Times New Roman"/>
          <w:sz w:val="24"/>
          <w:szCs w:val="24"/>
        </w:rPr>
        <w:t>Zabranjeno je pušenje u službenim prostorijama i dvorišnom prostoru Opće bolnice Virovitica.</w:t>
      </w:r>
    </w:p>
    <w:p w:rsidR="00A0013A" w:rsidRPr="00A95516" w:rsidRDefault="00A0013A" w:rsidP="00A0013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16">
        <w:rPr>
          <w:rFonts w:ascii="Times New Roman" w:hAnsi="Times New Roman" w:cs="Times New Roman"/>
          <w:sz w:val="24"/>
          <w:szCs w:val="24"/>
        </w:rPr>
        <w:t>Zabranjeno je korištenje mobilnih uređaja na odjelima tijekom trajanja vježbi.</w:t>
      </w:r>
    </w:p>
    <w:p w:rsidR="00A95516" w:rsidRPr="001C2463" w:rsidRDefault="00A0013A" w:rsidP="001C24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16">
        <w:rPr>
          <w:rFonts w:ascii="Times New Roman" w:hAnsi="Times New Roman" w:cs="Times New Roman"/>
          <w:sz w:val="24"/>
          <w:szCs w:val="24"/>
        </w:rPr>
        <w:t>S obzirom da su Zdravstvene vježbe 1 i 2 redovna nastava, svako nepoštivanje odredaba će se tretirati u skladu s Pravilnikom o kriterijima za izricanje pedagoških mjera – AZOO-a</w:t>
      </w:r>
      <w:bookmarkStart w:id="0" w:name="_GoBack"/>
      <w:bookmarkEnd w:id="0"/>
    </w:p>
    <w:p w:rsidR="00A95516" w:rsidRPr="00A95516" w:rsidRDefault="00A95516">
      <w:pPr>
        <w:rPr>
          <w:rFonts w:ascii="Times New Roman" w:hAnsi="Times New Roman" w:cs="Times New Roman"/>
        </w:rPr>
      </w:pPr>
    </w:p>
    <w:p w:rsidR="00A95516" w:rsidRPr="00A95516" w:rsidRDefault="00A95516">
      <w:pPr>
        <w:rPr>
          <w:rFonts w:ascii="Times New Roman" w:hAnsi="Times New Roman" w:cs="Times New Roman"/>
        </w:rPr>
      </w:pPr>
      <w:r w:rsidRPr="00A9551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Ivana </w:t>
      </w:r>
      <w:proofErr w:type="spellStart"/>
      <w:r w:rsidRPr="00A95516">
        <w:rPr>
          <w:rFonts w:ascii="Times New Roman" w:hAnsi="Times New Roman" w:cs="Times New Roman"/>
        </w:rPr>
        <w:t>Meter</w:t>
      </w:r>
      <w:proofErr w:type="spellEnd"/>
    </w:p>
    <w:sectPr w:rsidR="00A95516" w:rsidRPr="00A95516" w:rsidSect="00FC0E1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46A" w:rsidRDefault="00E7746A" w:rsidP="00FC0E14">
      <w:pPr>
        <w:spacing w:after="0" w:line="240" w:lineRule="auto"/>
      </w:pPr>
      <w:r>
        <w:separator/>
      </w:r>
    </w:p>
  </w:endnote>
  <w:endnote w:type="continuationSeparator" w:id="0">
    <w:p w:rsidR="00E7746A" w:rsidRDefault="00E7746A" w:rsidP="00FC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46A" w:rsidRDefault="00E7746A" w:rsidP="00FC0E14">
      <w:pPr>
        <w:spacing w:after="0" w:line="240" w:lineRule="auto"/>
      </w:pPr>
      <w:r>
        <w:separator/>
      </w:r>
    </w:p>
  </w:footnote>
  <w:footnote w:type="continuationSeparator" w:id="0">
    <w:p w:rsidR="00E7746A" w:rsidRDefault="00E7746A" w:rsidP="00FC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eastAsia="Times New Roman" w:hAnsi="Cambria" w:cs="Times New Roman"/>
        <w:color w:val="FF0000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C0E14" w:rsidRPr="00FC0E14" w:rsidRDefault="00FC0E14" w:rsidP="00FC0E14">
        <w:pPr>
          <w:pBdr>
            <w:bottom w:val="thickThinSmallGap" w:sz="24" w:space="1" w:color="622423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mbria" w:eastAsia="Times New Roman" w:hAnsi="Cambria" w:cs="Times New Roman"/>
            <w:sz w:val="32"/>
            <w:szCs w:val="32"/>
          </w:rPr>
        </w:pPr>
        <w:r w:rsidRPr="00FC0E14">
          <w:rPr>
            <w:rFonts w:ascii="Cambria" w:eastAsia="Times New Roman" w:hAnsi="Cambria" w:cs="Times New Roman"/>
            <w:color w:val="FF0000"/>
            <w:sz w:val="32"/>
            <w:szCs w:val="32"/>
          </w:rPr>
          <w:t>Raspored učenika za Zdravstvene vježbe 2 – školska godina 2018./2019.</w:t>
        </w:r>
      </w:p>
    </w:sdtContent>
  </w:sdt>
  <w:p w:rsidR="00FC0E14" w:rsidRPr="00FC0E14" w:rsidRDefault="00FC0E14" w:rsidP="00FC0E1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FC0E14" w:rsidRDefault="00FC0E1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958"/>
    <w:multiLevelType w:val="hybridMultilevel"/>
    <w:tmpl w:val="DB5AA4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F8"/>
    <w:rsid w:val="00061266"/>
    <w:rsid w:val="000B3B38"/>
    <w:rsid w:val="0014263D"/>
    <w:rsid w:val="001C2463"/>
    <w:rsid w:val="002570F8"/>
    <w:rsid w:val="00353335"/>
    <w:rsid w:val="0038050A"/>
    <w:rsid w:val="004211DA"/>
    <w:rsid w:val="004E35C4"/>
    <w:rsid w:val="00590DE0"/>
    <w:rsid w:val="00645BDC"/>
    <w:rsid w:val="007343B8"/>
    <w:rsid w:val="008A55B4"/>
    <w:rsid w:val="008B44C7"/>
    <w:rsid w:val="00A0013A"/>
    <w:rsid w:val="00A95516"/>
    <w:rsid w:val="00C06544"/>
    <w:rsid w:val="00CC1160"/>
    <w:rsid w:val="00D1421F"/>
    <w:rsid w:val="00E44CB7"/>
    <w:rsid w:val="00E7746A"/>
    <w:rsid w:val="00E84B7E"/>
    <w:rsid w:val="00E90689"/>
    <w:rsid w:val="00EF748A"/>
    <w:rsid w:val="00F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96BC7"/>
  <w15:chartTrackingRefBased/>
  <w15:docId w15:val="{065594D4-996A-4435-A549-1FAFE267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FC0E1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C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0E14"/>
  </w:style>
  <w:style w:type="paragraph" w:styleId="Podnoje">
    <w:name w:val="footer"/>
    <w:basedOn w:val="Normal"/>
    <w:link w:val="PodnojeChar"/>
    <w:uiPriority w:val="99"/>
    <w:unhideWhenUsed/>
    <w:rsid w:val="00FC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0E14"/>
  </w:style>
  <w:style w:type="paragraph" w:styleId="Odlomakpopisa">
    <w:name w:val="List Paragraph"/>
    <w:basedOn w:val="Normal"/>
    <w:uiPriority w:val="34"/>
    <w:qFormat/>
    <w:rsid w:val="00A0013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2;KOLA\&#352;KOLA\2018-2019\Zdr.%20vj%202%20RADNA%20VERZI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Zdr. vj 2 RADNA VERZIJA</Template>
  <TotalTime>93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učenika za Zdravstvene vježbe 2 – školska godina 2018./2019.</vt:lpstr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učenika za Zdravstvene vježbe 2 – školska godina 2018./2019.</dc:title>
  <dc:subject/>
  <dc:creator>Ivana</dc:creator>
  <cp:keywords/>
  <dc:description/>
  <cp:lastModifiedBy>Ivana</cp:lastModifiedBy>
  <cp:revision>17</cp:revision>
  <dcterms:created xsi:type="dcterms:W3CDTF">2019-02-21T10:09:00Z</dcterms:created>
  <dcterms:modified xsi:type="dcterms:W3CDTF">2019-04-15T14:24:00Z</dcterms:modified>
</cp:coreProperties>
</file>